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932" w:rsidRPr="00A52CC2" w:rsidRDefault="003E6932" w:rsidP="00D44891">
      <w:pPr>
        <w:autoSpaceDE w:val="0"/>
        <w:autoSpaceDN w:val="0"/>
        <w:adjustRightInd w:val="0"/>
        <w:spacing w:after="0" w:line="240" w:lineRule="auto"/>
        <w:ind w:left="-709" w:firstLine="54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http://gutocso3.ru/wp-content/uploads/2016/03/krizis-kak-mikroflora-korruptsionnoi-dieistvitielnosti_1.jpg" style="width:510pt;height:352.5pt;visibility:visible">
            <v:imagedata r:id="rId4" o:title=""/>
          </v:shape>
        </w:pict>
      </w:r>
    </w:p>
    <w:p w:rsidR="003E6932" w:rsidRDefault="003E6932" w:rsidP="00D448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6932" w:rsidRPr="00A52CC2" w:rsidRDefault="003E6932" w:rsidP="001B3D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2CC2">
        <w:rPr>
          <w:rFonts w:ascii="Times New Roman" w:hAnsi="Times New Roman"/>
          <w:sz w:val="24"/>
          <w:szCs w:val="24"/>
        </w:rPr>
        <w:t xml:space="preserve">В соответствии с </w:t>
      </w:r>
      <w:hyperlink r:id="rId5" w:history="1">
        <w:r w:rsidRPr="00A52CC2">
          <w:rPr>
            <w:rFonts w:ascii="Times New Roman" w:hAnsi="Times New Roman"/>
            <w:color w:val="0000FF"/>
            <w:sz w:val="24"/>
            <w:szCs w:val="24"/>
          </w:rPr>
          <w:t>п. 1 ст. 1</w:t>
        </w:r>
      </w:hyperlink>
      <w:r w:rsidRPr="00A52CC2">
        <w:rPr>
          <w:rFonts w:ascii="Times New Roman" w:hAnsi="Times New Roman"/>
          <w:sz w:val="24"/>
          <w:szCs w:val="24"/>
        </w:rPr>
        <w:t xml:space="preserve"> Федерального закона от 25.12.2008 N 273-ФЗ "О противодействии коррупции" под коррупцией понимается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лицами, а также совершение указанных деяний от имени или в интересах юридического лица.</w:t>
      </w:r>
    </w:p>
    <w:p w:rsidR="003E6932" w:rsidRPr="00A52CC2" w:rsidRDefault="003E6932" w:rsidP="001B3D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E6932" w:rsidRPr="00A52CC2" w:rsidRDefault="003E6932" w:rsidP="001B3D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52CC2">
        <w:rPr>
          <w:rFonts w:ascii="Times New Roman" w:hAnsi="Times New Roman"/>
          <w:b/>
          <w:sz w:val="24"/>
          <w:szCs w:val="24"/>
        </w:rPr>
        <w:t>Уголовный кодекс Российской Федерации предусматривает уголовную ответственность как за получение взятки, так и за дачу взятки и посредничество во взяточничестве.</w:t>
      </w:r>
    </w:p>
    <w:p w:rsidR="003E6932" w:rsidRPr="00A52CC2" w:rsidRDefault="003E6932" w:rsidP="001B3D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E6932" w:rsidRPr="00A52CC2" w:rsidRDefault="003E6932" w:rsidP="001B3D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52CC2">
        <w:rPr>
          <w:rFonts w:ascii="Times New Roman" w:hAnsi="Times New Roman"/>
          <w:b/>
          <w:sz w:val="24"/>
          <w:szCs w:val="24"/>
        </w:rPr>
        <w:t>ВЗЯТКА может быть в виде денег, ценных бумаг, иного имущества либо в виде незаконных оказания услуг имущественного характера или предоставления иных имущественных прав.</w:t>
      </w:r>
    </w:p>
    <w:p w:rsidR="003E6932" w:rsidRPr="00A52CC2" w:rsidRDefault="003E6932" w:rsidP="001B3D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E6932" w:rsidRPr="00A52CC2" w:rsidRDefault="003E6932" w:rsidP="001B3D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A52CC2">
        <w:rPr>
          <w:rFonts w:ascii="Times New Roman" w:hAnsi="Times New Roman"/>
          <w:b/>
          <w:i/>
          <w:sz w:val="24"/>
          <w:szCs w:val="24"/>
        </w:rPr>
        <w:t>НАКАЗАНИЕ ЗА ПОЛУЧЕНИЕ ВЗЯТКИ (</w:t>
      </w:r>
      <w:hyperlink r:id="rId6" w:history="1">
        <w:r w:rsidRPr="00A52CC2">
          <w:rPr>
            <w:rFonts w:ascii="Times New Roman" w:hAnsi="Times New Roman"/>
            <w:b/>
            <w:i/>
            <w:color w:val="0000FF"/>
            <w:sz w:val="24"/>
            <w:szCs w:val="24"/>
          </w:rPr>
          <w:t>ст. 290</w:t>
        </w:r>
      </w:hyperlink>
      <w:r w:rsidRPr="00A52CC2">
        <w:rPr>
          <w:rFonts w:ascii="Times New Roman" w:hAnsi="Times New Roman"/>
          <w:b/>
          <w:i/>
          <w:sz w:val="24"/>
          <w:szCs w:val="24"/>
        </w:rPr>
        <w:t xml:space="preserve"> УК РФ):</w:t>
      </w:r>
    </w:p>
    <w:p w:rsidR="003E6932" w:rsidRPr="00A52CC2" w:rsidRDefault="003E6932" w:rsidP="001B3D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A52CC2">
        <w:rPr>
          <w:rFonts w:ascii="Times New Roman" w:hAnsi="Times New Roman"/>
          <w:b/>
          <w:i/>
          <w:sz w:val="24"/>
          <w:szCs w:val="24"/>
        </w:rPr>
        <w:t>ШТРАФ до 5 миллионов рублей, или в размере заработной платы или иного дохода осужденного за период до 5 лет, или в размере до стократной суммы взятки с лишением права занимать определенные должности или заниматься определенной деятельностью на срок до 15 лет;</w:t>
      </w:r>
    </w:p>
    <w:p w:rsidR="003E6932" w:rsidRPr="00A52CC2" w:rsidRDefault="003E6932" w:rsidP="001B3D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A52CC2">
        <w:rPr>
          <w:rFonts w:ascii="Times New Roman" w:hAnsi="Times New Roman"/>
          <w:b/>
          <w:i/>
          <w:sz w:val="24"/>
          <w:szCs w:val="24"/>
        </w:rPr>
        <w:t>ЛИШЕНИЕ СВОБОДЫ на срок до 15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15 лет или без такового.</w:t>
      </w:r>
    </w:p>
    <w:p w:rsidR="003E6932" w:rsidRPr="00A52CC2" w:rsidRDefault="003E6932" w:rsidP="001B3D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E6932" w:rsidRPr="00A52CC2" w:rsidRDefault="003E6932" w:rsidP="001B3D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A52CC2">
        <w:rPr>
          <w:rFonts w:ascii="Times New Roman" w:hAnsi="Times New Roman"/>
          <w:b/>
          <w:i/>
          <w:sz w:val="24"/>
          <w:szCs w:val="24"/>
        </w:rPr>
        <w:t>НАКАЗАНИЕ ЗА ДАЧУ ВЗЯТКИ (</w:t>
      </w:r>
      <w:hyperlink r:id="rId7" w:history="1">
        <w:r w:rsidRPr="00A52CC2">
          <w:rPr>
            <w:rFonts w:ascii="Times New Roman" w:hAnsi="Times New Roman"/>
            <w:b/>
            <w:i/>
            <w:color w:val="0000FF"/>
            <w:sz w:val="24"/>
            <w:szCs w:val="24"/>
          </w:rPr>
          <w:t>ст. 291</w:t>
        </w:r>
      </w:hyperlink>
      <w:r w:rsidRPr="00A52CC2">
        <w:rPr>
          <w:rFonts w:ascii="Times New Roman" w:hAnsi="Times New Roman"/>
          <w:b/>
          <w:i/>
          <w:sz w:val="24"/>
          <w:szCs w:val="24"/>
        </w:rPr>
        <w:t xml:space="preserve"> УК РФ):</w:t>
      </w:r>
    </w:p>
    <w:p w:rsidR="003E6932" w:rsidRPr="00A52CC2" w:rsidRDefault="003E6932" w:rsidP="001B3D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A52CC2">
        <w:rPr>
          <w:rFonts w:ascii="Times New Roman" w:hAnsi="Times New Roman"/>
          <w:b/>
          <w:i/>
          <w:sz w:val="24"/>
          <w:szCs w:val="24"/>
        </w:rPr>
        <w:t>ШТРАФ до 4 миллионов рублей или в размере заработной платы или иного дохода осужденного за период до 4 лет или в размере до девяностократной суммы взятки с лишением права занимать определенные должности или заниматься определенной деятельностью на срок до 10 лет или без такового;</w:t>
      </w:r>
    </w:p>
    <w:p w:rsidR="003E6932" w:rsidRPr="00A52CC2" w:rsidRDefault="003E6932" w:rsidP="001B3D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A52CC2">
        <w:rPr>
          <w:rFonts w:ascii="Times New Roman" w:hAnsi="Times New Roman"/>
          <w:b/>
          <w:i/>
          <w:sz w:val="24"/>
          <w:szCs w:val="24"/>
        </w:rPr>
        <w:t>ЛИШЕНИЕ СВОБОДЫ на срок до 15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10 лет или без такового.</w:t>
      </w:r>
    </w:p>
    <w:p w:rsidR="003E6932" w:rsidRPr="00A52CC2" w:rsidRDefault="003E6932" w:rsidP="001B3D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E6932" w:rsidRPr="00A52CC2" w:rsidRDefault="003E6932" w:rsidP="001B3D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A52CC2">
        <w:rPr>
          <w:rFonts w:ascii="Times New Roman" w:hAnsi="Times New Roman"/>
          <w:b/>
          <w:i/>
          <w:sz w:val="24"/>
          <w:szCs w:val="24"/>
        </w:rPr>
        <w:t>НАКАЗАНИЕ ЗА ПОСРЕДНИЧЕСТВО ВО ВЗЯТОЧНИЧЕСТВЕ (</w:t>
      </w:r>
      <w:hyperlink r:id="rId8" w:history="1">
        <w:r w:rsidRPr="00A52CC2">
          <w:rPr>
            <w:rFonts w:ascii="Times New Roman" w:hAnsi="Times New Roman"/>
            <w:b/>
            <w:i/>
            <w:color w:val="0000FF"/>
            <w:sz w:val="24"/>
            <w:szCs w:val="24"/>
          </w:rPr>
          <w:t>ст. 291.1</w:t>
        </w:r>
      </w:hyperlink>
      <w:r w:rsidRPr="00A52CC2">
        <w:rPr>
          <w:rFonts w:ascii="Times New Roman" w:hAnsi="Times New Roman"/>
          <w:b/>
          <w:i/>
          <w:sz w:val="24"/>
          <w:szCs w:val="24"/>
        </w:rPr>
        <w:t xml:space="preserve"> УК РФ):</w:t>
      </w:r>
    </w:p>
    <w:p w:rsidR="003E6932" w:rsidRPr="00A52CC2" w:rsidRDefault="003E6932" w:rsidP="001B3D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A52CC2">
        <w:rPr>
          <w:rFonts w:ascii="Times New Roman" w:hAnsi="Times New Roman"/>
          <w:b/>
          <w:i/>
          <w:sz w:val="24"/>
          <w:szCs w:val="24"/>
        </w:rPr>
        <w:t>ШТРАФ до 3 миллионов рублей или в размере заработной платы или иного дохода осужденного за период до 3 лет или в размере до восьмидесятикратной суммы взятки с лишением права занимать определенные должности или заниматься определенной деятельностью на срок до 7 лет или без такового;</w:t>
      </w:r>
    </w:p>
    <w:p w:rsidR="003E6932" w:rsidRPr="00A52CC2" w:rsidRDefault="003E6932" w:rsidP="001B3D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A52CC2">
        <w:rPr>
          <w:rFonts w:ascii="Times New Roman" w:hAnsi="Times New Roman"/>
          <w:b/>
          <w:i/>
          <w:sz w:val="24"/>
          <w:szCs w:val="24"/>
        </w:rPr>
        <w:t>ЛИШЕНИЕ СВОБОДЫ на срок до 12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7 лет или без такового.</w:t>
      </w:r>
    </w:p>
    <w:p w:rsidR="003E6932" w:rsidRPr="00A52CC2" w:rsidRDefault="003E6932" w:rsidP="001B3D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3E6932" w:rsidRPr="00A52CC2" w:rsidRDefault="003E6932" w:rsidP="001B3D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A52CC2">
        <w:rPr>
          <w:rFonts w:ascii="Times New Roman" w:hAnsi="Times New Roman"/>
          <w:b/>
          <w:i/>
          <w:sz w:val="24"/>
          <w:szCs w:val="24"/>
        </w:rPr>
        <w:t>НАКАЗАНИЕ ЗА МЕЛКОЕ ВЗЯТОЧНИЧЕСТВО (</w:t>
      </w:r>
      <w:hyperlink r:id="rId9" w:history="1">
        <w:r w:rsidRPr="00A52CC2">
          <w:rPr>
            <w:rFonts w:ascii="Times New Roman" w:hAnsi="Times New Roman"/>
            <w:b/>
            <w:i/>
            <w:color w:val="0000FF"/>
            <w:sz w:val="24"/>
            <w:szCs w:val="24"/>
          </w:rPr>
          <w:t>ст. 291.2</w:t>
        </w:r>
      </w:hyperlink>
      <w:r w:rsidRPr="00A52CC2">
        <w:rPr>
          <w:rFonts w:ascii="Times New Roman" w:hAnsi="Times New Roman"/>
          <w:b/>
          <w:i/>
          <w:sz w:val="24"/>
          <w:szCs w:val="24"/>
        </w:rPr>
        <w:t xml:space="preserve"> УК РФ),</w:t>
      </w:r>
    </w:p>
    <w:p w:rsidR="003E6932" w:rsidRPr="00A52CC2" w:rsidRDefault="003E6932" w:rsidP="001B3D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A52CC2">
        <w:rPr>
          <w:rFonts w:ascii="Times New Roman" w:hAnsi="Times New Roman"/>
          <w:b/>
          <w:i/>
          <w:sz w:val="24"/>
          <w:szCs w:val="24"/>
        </w:rPr>
        <w:t>а именно за получение, дачу взятки лично или через посредника в размере, не превышающем 10 тысяч рублей:</w:t>
      </w:r>
    </w:p>
    <w:p w:rsidR="003E6932" w:rsidRPr="00A52CC2" w:rsidRDefault="003E6932" w:rsidP="001B3D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A52CC2">
        <w:rPr>
          <w:rFonts w:ascii="Times New Roman" w:hAnsi="Times New Roman"/>
          <w:b/>
          <w:i/>
          <w:sz w:val="24"/>
          <w:szCs w:val="24"/>
        </w:rPr>
        <w:t>ШТРАФ до 1 миллиона рублей или в размере заработной платы или иного дохода осужденного за период до 1 года;</w:t>
      </w:r>
    </w:p>
    <w:p w:rsidR="003E6932" w:rsidRPr="00A52CC2" w:rsidRDefault="003E6932" w:rsidP="001B3D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A52CC2">
        <w:rPr>
          <w:rFonts w:ascii="Times New Roman" w:hAnsi="Times New Roman"/>
          <w:b/>
          <w:i/>
          <w:sz w:val="24"/>
          <w:szCs w:val="24"/>
        </w:rPr>
        <w:t>ИСПРАВИТЕЛЬНЫЕ РАБОТЫ на срок до 3 лет;</w:t>
      </w:r>
    </w:p>
    <w:p w:rsidR="003E6932" w:rsidRPr="00A52CC2" w:rsidRDefault="003E6932" w:rsidP="001B3D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A52CC2">
        <w:rPr>
          <w:rFonts w:ascii="Times New Roman" w:hAnsi="Times New Roman"/>
          <w:b/>
          <w:i/>
          <w:sz w:val="24"/>
          <w:szCs w:val="24"/>
        </w:rPr>
        <w:t>ОГРАНИЧЕНИЕ СВОБОДЫ на срок до 4 лет;</w:t>
      </w:r>
    </w:p>
    <w:p w:rsidR="003E6932" w:rsidRPr="00A52CC2" w:rsidRDefault="003E6932" w:rsidP="001B3D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A52CC2">
        <w:rPr>
          <w:rFonts w:ascii="Times New Roman" w:hAnsi="Times New Roman"/>
          <w:b/>
          <w:i/>
          <w:sz w:val="24"/>
          <w:szCs w:val="24"/>
        </w:rPr>
        <w:t>ЛИШЕНИЕ СВОБОДЫ на срок до 3 лет.</w:t>
      </w:r>
    </w:p>
    <w:p w:rsidR="003E6932" w:rsidRPr="00A52CC2" w:rsidRDefault="003E6932" w:rsidP="001B3D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E6932" w:rsidRPr="00A52CC2" w:rsidRDefault="003E6932" w:rsidP="001B3D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2CC2">
        <w:rPr>
          <w:rFonts w:ascii="Times New Roman" w:hAnsi="Times New Roman"/>
          <w:sz w:val="24"/>
          <w:szCs w:val="24"/>
        </w:rPr>
        <w:t>Лицо, давшее взятку либо совершившее посредничество во взяточничестве, освобождается от уголовной ответственности, если оно активно способствовало раскрытию, расследованию и (или) пресечению преступления либо в отношении его имело место вымогательство взятки со стороны должностного лица либо лицо после совершения преступления добровольно сообщило в орган, имеющий право возбудить уголовное дело по данному факту.</w:t>
      </w:r>
    </w:p>
    <w:p w:rsidR="003E6932" w:rsidRPr="00A52CC2" w:rsidRDefault="003E6932" w:rsidP="001B3D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E6932" w:rsidRPr="00A52CC2" w:rsidRDefault="003E6932" w:rsidP="001B3D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hyperlink r:id="rId10" w:history="1">
        <w:r w:rsidRPr="00A52CC2">
          <w:rPr>
            <w:rFonts w:ascii="Times New Roman" w:hAnsi="Times New Roman"/>
            <w:color w:val="0000FF"/>
            <w:sz w:val="24"/>
            <w:szCs w:val="24"/>
          </w:rPr>
          <w:t>Кодекс</w:t>
        </w:r>
      </w:hyperlink>
      <w:r w:rsidRPr="00A52CC2">
        <w:rPr>
          <w:rFonts w:ascii="Times New Roman" w:hAnsi="Times New Roman"/>
          <w:sz w:val="24"/>
          <w:szCs w:val="24"/>
        </w:rPr>
        <w:t xml:space="preserve"> Российской Федерации об административных правонарушениях предусматривает административную ответственность за незаконное вознаграждение от имени или в интересах юридического лица (</w:t>
      </w:r>
      <w:hyperlink r:id="rId11" w:history="1">
        <w:r w:rsidRPr="00A52CC2">
          <w:rPr>
            <w:rFonts w:ascii="Times New Roman" w:hAnsi="Times New Roman"/>
            <w:color w:val="0000FF"/>
            <w:sz w:val="24"/>
            <w:szCs w:val="24"/>
          </w:rPr>
          <w:t>ст. 19.28</w:t>
        </w:r>
      </w:hyperlink>
      <w:r w:rsidRPr="00A52CC2">
        <w:rPr>
          <w:rFonts w:ascii="Times New Roman" w:hAnsi="Times New Roman"/>
          <w:sz w:val="24"/>
          <w:szCs w:val="24"/>
        </w:rPr>
        <w:t xml:space="preserve"> КоАП РФ).</w:t>
      </w:r>
    </w:p>
    <w:p w:rsidR="003E6932" w:rsidRPr="00A52CC2" w:rsidRDefault="003E6932" w:rsidP="001B3D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E6932" w:rsidRPr="00A52CC2" w:rsidRDefault="003E6932" w:rsidP="001B3D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2CC2">
        <w:rPr>
          <w:rFonts w:ascii="Times New Roman" w:hAnsi="Times New Roman"/>
          <w:sz w:val="24"/>
          <w:szCs w:val="24"/>
        </w:rPr>
        <w:t xml:space="preserve">На официальном сайте Генеральной прокуратуры Российской Федерации </w:t>
      </w:r>
      <w:hyperlink r:id="rId12" w:history="1">
        <w:r w:rsidRPr="00A52CC2">
          <w:rPr>
            <w:rStyle w:val="Hyperlink"/>
            <w:rFonts w:ascii="Times New Roman" w:hAnsi="Times New Roman"/>
            <w:sz w:val="24"/>
            <w:szCs w:val="24"/>
            <w:lang w:val="en-US"/>
          </w:rPr>
          <w:t>http</w:t>
        </w:r>
        <w:r w:rsidRPr="00A52CC2">
          <w:rPr>
            <w:rStyle w:val="Hyperlink"/>
            <w:rFonts w:ascii="Times New Roman" w:hAnsi="Times New Roman"/>
            <w:sz w:val="24"/>
            <w:szCs w:val="24"/>
          </w:rPr>
          <w:t>://</w:t>
        </w:r>
        <w:r w:rsidRPr="00A52CC2">
          <w:rPr>
            <w:rStyle w:val="Hyperlink"/>
            <w:rFonts w:ascii="Times New Roman" w:hAnsi="Times New Roman"/>
            <w:sz w:val="24"/>
            <w:szCs w:val="24"/>
            <w:lang w:val="en-US"/>
          </w:rPr>
          <w:t>genproc</w:t>
        </w:r>
        <w:r w:rsidRPr="00A52CC2">
          <w:rPr>
            <w:rStyle w:val="Hyperlink"/>
            <w:rFonts w:ascii="Times New Roman" w:hAnsi="Times New Roman"/>
            <w:sz w:val="24"/>
            <w:szCs w:val="24"/>
          </w:rPr>
          <w:t>.</w:t>
        </w:r>
        <w:r w:rsidRPr="00A52CC2">
          <w:rPr>
            <w:rStyle w:val="Hyperlink"/>
            <w:rFonts w:ascii="Times New Roman" w:hAnsi="Times New Roman"/>
            <w:sz w:val="24"/>
            <w:szCs w:val="24"/>
            <w:lang w:val="en-US"/>
          </w:rPr>
          <w:t>gov</w:t>
        </w:r>
        <w:r w:rsidRPr="00A52CC2">
          <w:rPr>
            <w:rStyle w:val="Hyperlink"/>
            <w:rFonts w:ascii="Times New Roman" w:hAnsi="Times New Roman"/>
            <w:sz w:val="24"/>
            <w:szCs w:val="24"/>
          </w:rPr>
          <w:t>.</w:t>
        </w:r>
        <w:r w:rsidRPr="00A52CC2">
          <w:rPr>
            <w:rStyle w:val="Hyperlink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A52CC2">
        <w:rPr>
          <w:rFonts w:ascii="Times New Roman" w:hAnsi="Times New Roman"/>
          <w:sz w:val="24"/>
          <w:szCs w:val="24"/>
        </w:rPr>
        <w:t xml:space="preserve">на странице </w:t>
      </w:r>
      <w:r w:rsidRPr="00A52CC2">
        <w:rPr>
          <w:rFonts w:ascii="Times New Roman" w:hAnsi="Times New Roman"/>
          <w:b/>
          <w:sz w:val="24"/>
          <w:szCs w:val="24"/>
        </w:rPr>
        <w:t>«ПРОТИВОДЕЙСТВИЕ КОРРУПЦИИ»</w:t>
      </w:r>
      <w:r w:rsidRPr="00A52CC2">
        <w:rPr>
          <w:rFonts w:ascii="Times New Roman" w:hAnsi="Times New Roman"/>
          <w:sz w:val="24"/>
          <w:szCs w:val="24"/>
        </w:rPr>
        <w:t xml:space="preserve"> принимаютсясообщения о фактах </w:t>
      </w:r>
      <w:r>
        <w:rPr>
          <w:rFonts w:ascii="Times New Roman" w:hAnsi="Times New Roman"/>
          <w:sz w:val="24"/>
          <w:szCs w:val="24"/>
        </w:rPr>
        <w:t>коррупци</w:t>
      </w:r>
    </w:p>
    <w:p w:rsidR="003E6932" w:rsidRDefault="003E6932" w:rsidP="00A52CC2">
      <w:pPr>
        <w:jc w:val="both"/>
      </w:pPr>
    </w:p>
    <w:sectPr w:rsidR="003E6932" w:rsidSect="00A52CC2">
      <w:pgSz w:w="11906" w:h="16838"/>
      <w:pgMar w:top="426" w:right="566" w:bottom="142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2CC2"/>
    <w:rsid w:val="000411EE"/>
    <w:rsid w:val="00075093"/>
    <w:rsid w:val="00114C0F"/>
    <w:rsid w:val="001B3D17"/>
    <w:rsid w:val="001B4B71"/>
    <w:rsid w:val="00203707"/>
    <w:rsid w:val="003E6932"/>
    <w:rsid w:val="0049650B"/>
    <w:rsid w:val="004B7C9D"/>
    <w:rsid w:val="005504CF"/>
    <w:rsid w:val="006F7F63"/>
    <w:rsid w:val="007605E9"/>
    <w:rsid w:val="007A59EC"/>
    <w:rsid w:val="00964BC8"/>
    <w:rsid w:val="009827B7"/>
    <w:rsid w:val="009D58DC"/>
    <w:rsid w:val="00A52CC2"/>
    <w:rsid w:val="00AD2D52"/>
    <w:rsid w:val="00C026AE"/>
    <w:rsid w:val="00D44891"/>
    <w:rsid w:val="00E4655C"/>
    <w:rsid w:val="00E61462"/>
    <w:rsid w:val="00E67B33"/>
    <w:rsid w:val="00ED7770"/>
    <w:rsid w:val="00EE6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4BC8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A52CC2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D44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448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F93719857BDDD1AFD87C24156ED586083BFDD7ACB2DE2B151C0C4FA90DAA002F355F1B438AZ7T8G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4F93719857BDDD1AFD87C24156ED586083BFDD7ACB2DE2B151C0C4FA90DAA002F355F1B4385Z7TCG" TargetMode="External"/><Relationship Id="rId12" Type="http://schemas.openxmlformats.org/officeDocument/2006/relationships/hyperlink" Target="http://genproc.gov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4F93719857BDDD1AFD87C24156ED586083BFDD7ACB2DE2B151C0C4FA90DAA002F355F1B4387Z7TAG" TargetMode="External"/><Relationship Id="rId11" Type="http://schemas.openxmlformats.org/officeDocument/2006/relationships/hyperlink" Target="consultantplus://offline/ref=24F93719857BDDD1AFD87C24156ED586083BFDD4ADB5DE2B151C0C4FA90DAA002F355F1B4580Z7TEG" TargetMode="External"/><Relationship Id="rId5" Type="http://schemas.openxmlformats.org/officeDocument/2006/relationships/hyperlink" Target="consultantplus://offline/ref=24F93719857BDDD1AFD87C24156ED586083BFCDAADB2DE2B151C0C4FA90DAA002F355F1843827EB8Z0T7G" TargetMode="External"/><Relationship Id="rId10" Type="http://schemas.openxmlformats.org/officeDocument/2006/relationships/hyperlink" Target="consultantplus://offline/ref=24F93719857BDDD1AFD87C24156ED586083BFDD4ADB5DE2B151C0C4FA9Z0TDG" TargetMode="Externa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24F93719857BDDD1AFD87C24156ED586083BFDD7ACB2DE2B151C0C4FA90DAA002F355F1B4282Z7TE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716</Words>
  <Characters>4082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Дмитрий</dc:creator>
  <cp:keywords/>
  <dc:description/>
  <cp:lastModifiedBy>дмш 1</cp:lastModifiedBy>
  <cp:revision>2</cp:revision>
  <dcterms:created xsi:type="dcterms:W3CDTF">2017-10-09T06:41:00Z</dcterms:created>
  <dcterms:modified xsi:type="dcterms:W3CDTF">2017-10-09T06:41:00Z</dcterms:modified>
</cp:coreProperties>
</file>